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6CAFB2FA" w:rsidR="00215FB1" w:rsidRPr="00AA1380" w:rsidRDefault="002542DB" w:rsidP="00AA1380">
      <w:pPr>
        <w:pStyle w:val="Title"/>
      </w:pPr>
      <w:r>
        <w:t>Minutes</w:t>
      </w:r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28D873CB" w14:textId="799C2C1D" w:rsidR="00662A26" w:rsidRDefault="00BA2B50" w:rsidP="00C37F7F">
      <w:pPr>
        <w:pStyle w:val="Heading2"/>
      </w:pPr>
      <w:r>
        <w:t>December 8</w:t>
      </w:r>
      <w:r w:rsidR="00113184">
        <w:t>, 2020</w:t>
      </w:r>
    </w:p>
    <w:p w14:paraId="346F20D7" w14:textId="207C96AC" w:rsidR="00113184" w:rsidRPr="00193B29" w:rsidRDefault="00193B29" w:rsidP="00193B29">
      <w:pPr>
        <w:rPr>
          <w:rFonts w:ascii="Times New Roman" w:hAnsi="Times New Roman"/>
          <w:sz w:val="24"/>
          <w:szCs w:val="24"/>
        </w:rPr>
      </w:pPr>
      <w:r>
        <w:t xml:space="preserve">Online: </w:t>
      </w:r>
      <w:r w:rsidRPr="00193B2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736B5EEA" w:rsidR="00215FB1" w:rsidRPr="00E73D3F" w:rsidRDefault="00113184" w:rsidP="00C37F7F">
      <w:pPr>
        <w:pStyle w:val="Heading2"/>
      </w:pPr>
      <w:r>
        <w:t>1:00-2:00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79E78E5E" w14:textId="1A17FE01" w:rsidR="00C6112E" w:rsidRDefault="009F6E2A" w:rsidP="00C6112E">
            <w:r>
              <w:t xml:space="preserve">Brandy Gibson (Chair), </w:t>
            </w:r>
            <w:r w:rsidR="00E257B9">
              <w:t xml:space="preserve">Katie </w:t>
            </w:r>
            <w:proofErr w:type="spellStart"/>
            <w:r w:rsidR="00E257B9">
              <w:t>Krolikowski</w:t>
            </w:r>
            <w:proofErr w:type="spellEnd"/>
            <w:r w:rsidR="00E257B9">
              <w:t xml:space="preserve">, Ellen </w:t>
            </w:r>
            <w:proofErr w:type="spellStart"/>
            <w:r w:rsidR="00E257B9">
              <w:t>Coatney</w:t>
            </w:r>
            <w:proofErr w:type="spellEnd"/>
            <w:r w:rsidR="00E257B9">
              <w:t xml:space="preserve">, Kathleen </w:t>
            </w:r>
            <w:proofErr w:type="spellStart"/>
            <w:r w:rsidR="00E257B9">
              <w:t>Donlan</w:t>
            </w:r>
            <w:proofErr w:type="spellEnd"/>
            <w:r w:rsidR="00E257B9">
              <w:t xml:space="preserve">, </w:t>
            </w:r>
          </w:p>
          <w:p w14:paraId="662F2C13" w14:textId="248E7A72" w:rsidR="00E257B9" w:rsidRDefault="00E257B9" w:rsidP="00C6112E">
            <w:proofErr w:type="spellStart"/>
            <w:r>
              <w:t>Cile</w:t>
            </w:r>
            <w:proofErr w:type="spellEnd"/>
            <w:r>
              <w:t xml:space="preserve"> Beatty</w:t>
            </w:r>
            <w:r w:rsidR="00445947">
              <w:t xml:space="preserve">, </w:t>
            </w:r>
            <w:r w:rsidR="009F6E2A">
              <w:t>Jason Berner</w:t>
            </w:r>
            <w:r w:rsidR="00163C61">
              <w:t xml:space="preserve">, </w:t>
            </w:r>
            <w:proofErr w:type="spellStart"/>
            <w:r w:rsidR="00163C61">
              <w:t>Trung</w:t>
            </w:r>
            <w:proofErr w:type="spellEnd"/>
            <w:r w:rsidR="00163C61">
              <w:t xml:space="preserve"> Nguyen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113184">
        <w:trPr>
          <w:trHeight w:val="1209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615F26A2" w:rsidR="00C6112E" w:rsidRPr="00E73D3F" w:rsidRDefault="00113184" w:rsidP="00C6112E">
            <w:pPr>
              <w:pStyle w:val="Heading2"/>
              <w:outlineLvl w:val="1"/>
            </w:pPr>
            <w:r>
              <w:t>1-1:</w:t>
            </w:r>
            <w:r w:rsidR="00193B29">
              <w:t>05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090F9B4C" w14:textId="63313BA1" w:rsidR="00AF54ED" w:rsidRDefault="00193B29" w:rsidP="00C6112E">
            <w:r>
              <w:t xml:space="preserve">Review &amp; Approve Agenda </w:t>
            </w:r>
            <w:r w:rsidR="00163C61">
              <w:t>(CB, KD</w:t>
            </w:r>
            <w:r w:rsidR="00EC71C5">
              <w:t>)</w:t>
            </w:r>
          </w:p>
          <w:p w14:paraId="1100877F" w14:textId="2A037F23" w:rsidR="00193B29" w:rsidRDefault="00193B29" w:rsidP="00C6112E">
            <w:r>
              <w:t>Review &amp; Approve Minutes</w:t>
            </w:r>
            <w:r w:rsidR="00EC71C5">
              <w:t xml:space="preserve"> (CB, TN)</w:t>
            </w:r>
          </w:p>
        </w:tc>
      </w:tr>
      <w:tr w:rsidR="00AF54ED" w14:paraId="46F4A39E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5E3C9F30" w:rsidR="00AF54ED" w:rsidRPr="00E7243F" w:rsidRDefault="00113184" w:rsidP="00AF54ED">
            <w:pPr>
              <w:pStyle w:val="Heading2"/>
              <w:outlineLvl w:val="1"/>
            </w:pPr>
            <w:r>
              <w:t>1:</w:t>
            </w:r>
            <w:r w:rsidR="00193B29">
              <w:t>05</w:t>
            </w:r>
            <w:r>
              <w:t>-1:</w:t>
            </w:r>
            <w:r w:rsidR="00193B29">
              <w:t>1</w:t>
            </w:r>
            <w:r w:rsidR="00BA2B50">
              <w:t>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7A293382" w14:textId="19A9EE20" w:rsidR="00CE1219" w:rsidRDefault="00BA2B50" w:rsidP="00C6112E">
            <w:proofErr w:type="spellStart"/>
            <w:r>
              <w:t>eLumen</w:t>
            </w:r>
            <w:proofErr w:type="spellEnd"/>
            <w:r>
              <w:t xml:space="preserve"> Update</w:t>
            </w:r>
          </w:p>
          <w:p w14:paraId="27210AAF" w14:textId="3D8C0BD7" w:rsidR="00BA2B50" w:rsidRDefault="00BA2B50" w:rsidP="00BA2B50">
            <w:pPr>
              <w:pStyle w:val="ListParagraph"/>
              <w:numPr>
                <w:ilvl w:val="0"/>
                <w:numId w:val="11"/>
              </w:numPr>
            </w:pPr>
            <w:r>
              <w:t>Management Preview</w:t>
            </w:r>
            <w:r w:rsidR="00EC71C5">
              <w:t xml:space="preserve"> – 12/17 Preview of </w:t>
            </w:r>
            <w:proofErr w:type="spellStart"/>
            <w:r w:rsidR="00EC71C5">
              <w:t>eLumen</w:t>
            </w:r>
            <w:proofErr w:type="spellEnd"/>
          </w:p>
          <w:p w14:paraId="7E914158" w14:textId="7CEA9668" w:rsidR="00BA2B50" w:rsidRDefault="00BA2B50" w:rsidP="00BA2B50">
            <w:pPr>
              <w:pStyle w:val="ListParagraph"/>
              <w:numPr>
                <w:ilvl w:val="0"/>
                <w:numId w:val="11"/>
              </w:numPr>
            </w:pPr>
            <w:r>
              <w:t>Flex Week Training</w:t>
            </w:r>
            <w:r w:rsidR="00EC71C5">
              <w:t xml:space="preserve"> – 1/21 Morning: Focus on curriculum </w:t>
            </w:r>
            <w:proofErr w:type="spellStart"/>
            <w:r w:rsidR="00EC71C5">
              <w:t>eLumen</w:t>
            </w:r>
            <w:proofErr w:type="spellEnd"/>
            <w:r w:rsidR="00EC71C5">
              <w:t xml:space="preserve"> (beginning); </w:t>
            </w:r>
            <w:proofErr w:type="spellStart"/>
            <w:r w:rsidR="00EC71C5">
              <w:t>eLumen</w:t>
            </w:r>
            <w:proofErr w:type="spellEnd"/>
            <w:r w:rsidR="00EC71C5">
              <w:t xml:space="preserve"> (intermediate)</w:t>
            </w:r>
          </w:p>
          <w:p w14:paraId="07485ABC" w14:textId="210EADC8" w:rsidR="00BA2B50" w:rsidRDefault="00BA2B50" w:rsidP="00BA2B50">
            <w:pPr>
              <w:pStyle w:val="ListParagraph"/>
              <w:numPr>
                <w:ilvl w:val="0"/>
                <w:numId w:val="11"/>
              </w:numPr>
            </w:pPr>
            <w:r>
              <w:t>Program Review Demo</w:t>
            </w:r>
            <w:r w:rsidR="00EC71C5">
              <w:t xml:space="preserve"> </w:t>
            </w:r>
            <w:r w:rsidR="00B439C2">
              <w:t>–</w:t>
            </w:r>
            <w:r w:rsidR="00EC71C5">
              <w:t xml:space="preserve"> </w:t>
            </w:r>
            <w:r w:rsidR="00B439C2">
              <w:t xml:space="preserve">12/3 </w:t>
            </w:r>
            <w:proofErr w:type="spellStart"/>
            <w:r w:rsidR="00B439C2">
              <w:t>eLumen</w:t>
            </w:r>
            <w:proofErr w:type="spellEnd"/>
            <w:r w:rsidR="00B439C2">
              <w:t xml:space="preserve"> presented Program Review demo to Planning and the </w:t>
            </w:r>
            <w:proofErr w:type="spellStart"/>
            <w:r w:rsidR="00B439C2">
              <w:t>eLumen</w:t>
            </w:r>
            <w:proofErr w:type="spellEnd"/>
            <w:r w:rsidR="00B439C2">
              <w:t xml:space="preserve"> team.</w:t>
            </w:r>
          </w:p>
          <w:p w14:paraId="487FE004" w14:textId="2BC8ECF5" w:rsidR="00BA2B50" w:rsidRDefault="00BA2B50" w:rsidP="00BA2B50">
            <w:pPr>
              <w:pStyle w:val="ListParagraph"/>
              <w:numPr>
                <w:ilvl w:val="0"/>
                <w:numId w:val="11"/>
              </w:numPr>
            </w:pPr>
            <w:r>
              <w:t>BIOSC 132 SLOs</w:t>
            </w:r>
            <w:r w:rsidR="00B439C2">
              <w:t xml:space="preserve"> – </w:t>
            </w:r>
            <w:r>
              <w:t>12/16</w:t>
            </w:r>
          </w:p>
          <w:p w14:paraId="3449369F" w14:textId="77777777" w:rsidR="00BA2B50" w:rsidRDefault="00BA2B50" w:rsidP="00C6112E"/>
          <w:p w14:paraId="1013140B" w14:textId="532CD661" w:rsidR="00BA2B50" w:rsidRDefault="00BA2B50" w:rsidP="00C6112E"/>
        </w:tc>
      </w:tr>
      <w:tr w:rsidR="00113184" w14:paraId="548ABA44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76401C3D" w:rsidR="00113184" w:rsidRDefault="00113184" w:rsidP="00113184">
            <w:pPr>
              <w:pStyle w:val="Heading2"/>
              <w:outlineLvl w:val="1"/>
            </w:pPr>
            <w:r>
              <w:t>1:</w:t>
            </w:r>
            <w:r w:rsidR="00193B29">
              <w:t>1</w:t>
            </w:r>
            <w:r w:rsidR="00BA2B50">
              <w:t>5</w:t>
            </w:r>
            <w:r>
              <w:t>-1:</w:t>
            </w:r>
            <w:r w:rsidR="00BA2B50">
              <w:t>45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902334420"/>
              <w:placeholder>
                <w:docPart w:val="F5C228948A961649AD37FD3A697B00B6"/>
              </w:placeholder>
              <w:temporary/>
              <w:showingPlcHdr/>
            </w:sdtPr>
            <w:sdtEndPr/>
            <w:sdtContent>
              <w:p w14:paraId="0F5D6487" w14:textId="77777777" w:rsidR="00113184" w:rsidRPr="00E7243F" w:rsidRDefault="00113184" w:rsidP="00113184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400BEEBD" w14:textId="77777777" w:rsidR="009E060D" w:rsidRDefault="009E060D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5B112EC2" w14:textId="77777777" w:rsidR="00EC71C5" w:rsidRDefault="00BA2B50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Review of SLO sections of CIC Manual</w:t>
            </w:r>
            <w:r w:rsidR="00EC71C5">
              <w:rPr>
                <w:b w:val="0"/>
                <w:bCs/>
              </w:rPr>
              <w:t xml:space="preserve"> </w:t>
            </w:r>
          </w:p>
          <w:p w14:paraId="61D61F92" w14:textId="21E5BC88" w:rsidR="00BA2B50" w:rsidRDefault="00EC71C5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Add: How to write SLOs</w:t>
            </w:r>
          </w:p>
          <w:p w14:paraId="057E6D8C" w14:textId="4CFCA248" w:rsidR="002D089F" w:rsidRDefault="002D089F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4914B2CB" w14:textId="3CCF1837" w:rsidR="002D089F" w:rsidRDefault="002D089F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Revisions:</w:t>
            </w:r>
          </w:p>
          <w:p w14:paraId="12EA82A5" w14:textId="5C2D1893" w:rsidR="002D089F" w:rsidRDefault="002D089F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PCAH language used in Manual is unclear. BG to discuss with CIC.</w:t>
            </w:r>
          </w:p>
          <w:p w14:paraId="72AF5FD7" w14:textId="77777777" w:rsidR="002D089F" w:rsidRDefault="002D089F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77481A2D" w14:textId="19B7195F" w:rsidR="00EC71C5" w:rsidRDefault="002D089F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Homework: </w:t>
            </w:r>
            <w:r w:rsidR="00584048">
              <w:rPr>
                <w:b w:val="0"/>
                <w:bCs/>
              </w:rPr>
              <w:t xml:space="preserve">Differentiating Between SLOs &amp; Objectives – Each person to bring COR &amp; an SLO and how currently </w:t>
            </w:r>
            <w:r w:rsidR="009D0074">
              <w:rPr>
                <w:b w:val="0"/>
                <w:bCs/>
              </w:rPr>
              <w:t>assessing.</w:t>
            </w:r>
          </w:p>
          <w:p w14:paraId="6C856543" w14:textId="7E6EAF4D" w:rsidR="00584048" w:rsidRPr="00193B29" w:rsidRDefault="00584048" w:rsidP="007822C8">
            <w:pPr>
              <w:pStyle w:val="Heading2"/>
              <w:outlineLvl w:val="1"/>
              <w:rPr>
                <w:b w:val="0"/>
                <w:bCs/>
              </w:rPr>
            </w:pPr>
          </w:p>
        </w:tc>
      </w:tr>
      <w:tr w:rsidR="00193B29" w14:paraId="60C4AE1B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495D6D" w14:textId="0162EA8A" w:rsidR="00193B29" w:rsidRDefault="00193B29" w:rsidP="00193B29">
            <w:pPr>
              <w:pStyle w:val="Heading2"/>
              <w:outlineLvl w:val="1"/>
            </w:pP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91EE8C" w14:textId="02F13F03" w:rsidR="00193B29" w:rsidRDefault="00193B29" w:rsidP="00193B29">
            <w:pPr>
              <w:pStyle w:val="Heading2"/>
              <w:outlineLvl w:val="1"/>
            </w:pPr>
            <w:r>
              <w:t>Item #4</w:t>
            </w:r>
          </w:p>
          <w:p w14:paraId="7C0AFE8C" w14:textId="2F011DEC" w:rsidR="00BA2B50" w:rsidRDefault="00BA2B50" w:rsidP="00193B29">
            <w:pPr>
              <w:pStyle w:val="Heading2"/>
              <w:outlineLvl w:val="1"/>
            </w:pPr>
          </w:p>
          <w:p w14:paraId="58E5C644" w14:textId="44D2E38E" w:rsidR="00BA2B50" w:rsidRDefault="00BA2B50" w:rsidP="00193B29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Open Discussion</w:t>
            </w:r>
          </w:p>
          <w:p w14:paraId="6970981F" w14:textId="28C5E197" w:rsidR="00584048" w:rsidRPr="00BA2B50" w:rsidRDefault="00584048" w:rsidP="00193B29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Meeting Change to 3</w:t>
            </w:r>
            <w:r w:rsidRPr="00584048">
              <w:rPr>
                <w:b w:val="0"/>
                <w:bCs/>
                <w:vertAlign w:val="superscript"/>
              </w:rPr>
              <w:t>rd</w:t>
            </w:r>
            <w:r>
              <w:rPr>
                <w:b w:val="0"/>
                <w:bCs/>
              </w:rPr>
              <w:t xml:space="preserve"> Wednesday 3-4</w:t>
            </w:r>
            <w:r w:rsidR="007F2C8F">
              <w:rPr>
                <w:b w:val="0"/>
                <w:bCs/>
              </w:rPr>
              <w:t xml:space="preserve"> </w:t>
            </w:r>
          </w:p>
          <w:p w14:paraId="6791D5D1" w14:textId="353EB6B0" w:rsidR="00193B29" w:rsidRDefault="00193B29" w:rsidP="00BA2B50">
            <w:pPr>
              <w:pStyle w:val="Heading2"/>
              <w:outlineLvl w:val="1"/>
            </w:pPr>
          </w:p>
        </w:tc>
      </w:tr>
    </w:tbl>
    <w:p w14:paraId="0E4F52A2" w14:textId="3C0C35BC" w:rsidR="00264F50" w:rsidRDefault="00193B29" w:rsidP="00C6112E">
      <w:pPr>
        <w:pStyle w:val="Heading4"/>
      </w:pPr>
      <w:r>
        <w:t xml:space="preserve">Next Meeting: </w:t>
      </w:r>
      <w:r w:rsidR="00BA2B50">
        <w:t xml:space="preserve">February </w:t>
      </w:r>
      <w:r w:rsidR="00B439C2">
        <w:t>17</w:t>
      </w:r>
      <w:r>
        <w:t>, 2020</w:t>
      </w:r>
      <w:r w:rsidR="00584048">
        <w:t xml:space="preserve"> </w:t>
      </w:r>
      <w:r w:rsidR="00B439C2">
        <w:t>3-4</w:t>
      </w:r>
    </w:p>
    <w:p w14:paraId="463C4E71" w14:textId="2A29BEAE" w:rsidR="000B2765" w:rsidRDefault="000B2765" w:rsidP="00C6112E">
      <w:pPr>
        <w:pStyle w:val="Heading4"/>
      </w:pPr>
      <w:r>
        <w:t>Topics:</w:t>
      </w:r>
      <w:r w:rsidR="00B439C2" w:rsidRPr="00B439C2">
        <w:rPr>
          <w:b w:val="0"/>
          <w:bCs/>
        </w:rPr>
        <w:t xml:space="preserve"> </w:t>
      </w:r>
      <w:r w:rsidR="00B439C2">
        <w:rPr>
          <w:b w:val="0"/>
          <w:bCs/>
        </w:rPr>
        <w:t>Differentiating Between SLOs &amp; Objectives</w:t>
      </w:r>
      <w:r w:rsidR="00BA2B50">
        <w:rPr>
          <w:b w:val="0"/>
          <w:bCs/>
        </w:rPr>
        <w:t>; Program Review</w:t>
      </w:r>
      <w:r w:rsidR="007A7609">
        <w:rPr>
          <w:b w:val="0"/>
          <w:bCs/>
        </w:rPr>
        <w:t xml:space="preserve"> Questions</w:t>
      </w:r>
    </w:p>
    <w:sectPr w:rsidR="000B276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8C99" w14:textId="77777777" w:rsidR="00A041F3" w:rsidRDefault="00A041F3" w:rsidP="00555D3B">
      <w:pPr>
        <w:spacing w:before="0" w:after="0" w:line="240" w:lineRule="auto"/>
      </w:pPr>
      <w:r>
        <w:separator/>
      </w:r>
    </w:p>
  </w:endnote>
  <w:endnote w:type="continuationSeparator" w:id="0">
    <w:p w14:paraId="6B83C2D3" w14:textId="77777777" w:rsidR="00A041F3" w:rsidRDefault="00A041F3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6E035" w14:textId="77777777" w:rsidR="00A041F3" w:rsidRDefault="00A041F3" w:rsidP="00555D3B">
      <w:pPr>
        <w:spacing w:before="0" w:after="0" w:line="240" w:lineRule="auto"/>
      </w:pPr>
      <w:r>
        <w:separator/>
      </w:r>
    </w:p>
  </w:footnote>
  <w:footnote w:type="continuationSeparator" w:id="0">
    <w:p w14:paraId="240D2350" w14:textId="77777777" w:rsidR="00A041F3" w:rsidRDefault="00A041F3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16E4D"/>
    <w:multiLevelType w:val="hybridMultilevel"/>
    <w:tmpl w:val="7C2C0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B2765"/>
    <w:rsid w:val="000C08B9"/>
    <w:rsid w:val="000E49DD"/>
    <w:rsid w:val="00110572"/>
    <w:rsid w:val="00113184"/>
    <w:rsid w:val="00116DC5"/>
    <w:rsid w:val="00127243"/>
    <w:rsid w:val="001370EC"/>
    <w:rsid w:val="00163C61"/>
    <w:rsid w:val="00185CD0"/>
    <w:rsid w:val="00193B29"/>
    <w:rsid w:val="001E267D"/>
    <w:rsid w:val="00215FB1"/>
    <w:rsid w:val="002542DB"/>
    <w:rsid w:val="00264F50"/>
    <w:rsid w:val="002770CD"/>
    <w:rsid w:val="0027771F"/>
    <w:rsid w:val="00280720"/>
    <w:rsid w:val="002D089F"/>
    <w:rsid w:val="002E055D"/>
    <w:rsid w:val="002F6557"/>
    <w:rsid w:val="003327E8"/>
    <w:rsid w:val="00357D7A"/>
    <w:rsid w:val="00360077"/>
    <w:rsid w:val="00372ABF"/>
    <w:rsid w:val="003A34B5"/>
    <w:rsid w:val="003D363D"/>
    <w:rsid w:val="00414BCD"/>
    <w:rsid w:val="0042689F"/>
    <w:rsid w:val="00445947"/>
    <w:rsid w:val="004721C1"/>
    <w:rsid w:val="004B126A"/>
    <w:rsid w:val="004B26BD"/>
    <w:rsid w:val="004F323F"/>
    <w:rsid w:val="00555D3B"/>
    <w:rsid w:val="00563DC8"/>
    <w:rsid w:val="00584048"/>
    <w:rsid w:val="005A5FA8"/>
    <w:rsid w:val="00620332"/>
    <w:rsid w:val="006413FD"/>
    <w:rsid w:val="00662A26"/>
    <w:rsid w:val="006F1179"/>
    <w:rsid w:val="00717393"/>
    <w:rsid w:val="0073110F"/>
    <w:rsid w:val="007822C8"/>
    <w:rsid w:val="007A0403"/>
    <w:rsid w:val="007A7609"/>
    <w:rsid w:val="007C645B"/>
    <w:rsid w:val="007F2C8F"/>
    <w:rsid w:val="00816880"/>
    <w:rsid w:val="00821BC9"/>
    <w:rsid w:val="00825A2B"/>
    <w:rsid w:val="00853C07"/>
    <w:rsid w:val="009022F2"/>
    <w:rsid w:val="0091004F"/>
    <w:rsid w:val="0096085C"/>
    <w:rsid w:val="009C6D71"/>
    <w:rsid w:val="009D0074"/>
    <w:rsid w:val="009E060D"/>
    <w:rsid w:val="009F6E2A"/>
    <w:rsid w:val="009F751F"/>
    <w:rsid w:val="00A041F3"/>
    <w:rsid w:val="00A3057E"/>
    <w:rsid w:val="00A4516E"/>
    <w:rsid w:val="00A63BE8"/>
    <w:rsid w:val="00AA1380"/>
    <w:rsid w:val="00AA2585"/>
    <w:rsid w:val="00AF54ED"/>
    <w:rsid w:val="00B1229F"/>
    <w:rsid w:val="00B439C2"/>
    <w:rsid w:val="00B46BA6"/>
    <w:rsid w:val="00B9392D"/>
    <w:rsid w:val="00BA2B50"/>
    <w:rsid w:val="00C01C4C"/>
    <w:rsid w:val="00C041DB"/>
    <w:rsid w:val="00C37F7F"/>
    <w:rsid w:val="00C57EA3"/>
    <w:rsid w:val="00C6112E"/>
    <w:rsid w:val="00C656BA"/>
    <w:rsid w:val="00CD440E"/>
    <w:rsid w:val="00CE1219"/>
    <w:rsid w:val="00CE6D3B"/>
    <w:rsid w:val="00D15D28"/>
    <w:rsid w:val="00D2260D"/>
    <w:rsid w:val="00D268A5"/>
    <w:rsid w:val="00D274EE"/>
    <w:rsid w:val="00D46794"/>
    <w:rsid w:val="00D868B9"/>
    <w:rsid w:val="00DA035C"/>
    <w:rsid w:val="00DA5814"/>
    <w:rsid w:val="00DF1E72"/>
    <w:rsid w:val="00E257B9"/>
    <w:rsid w:val="00E3045C"/>
    <w:rsid w:val="00E51EF5"/>
    <w:rsid w:val="00E6265B"/>
    <w:rsid w:val="00E7243F"/>
    <w:rsid w:val="00E73D3F"/>
    <w:rsid w:val="00E871F6"/>
    <w:rsid w:val="00E92149"/>
    <w:rsid w:val="00EC71C5"/>
    <w:rsid w:val="00EC740E"/>
    <w:rsid w:val="00EE25C5"/>
    <w:rsid w:val="00F41B30"/>
    <w:rsid w:val="00F65D44"/>
    <w:rsid w:val="00F736BA"/>
    <w:rsid w:val="00F83AC1"/>
    <w:rsid w:val="00F862B1"/>
    <w:rsid w:val="00FB276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164E6"/>
    <w:rsid w:val="0028125B"/>
    <w:rsid w:val="005E4431"/>
    <w:rsid w:val="006E25E2"/>
    <w:rsid w:val="008079D6"/>
    <w:rsid w:val="00B5774F"/>
    <w:rsid w:val="00B631AF"/>
    <w:rsid w:val="00BF7F59"/>
    <w:rsid w:val="00D17495"/>
    <w:rsid w:val="00D50584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6B84C6148AF27342BBE1C7F1281CD90D">
    <w:name w:val="6B84C6148AF27342BBE1C7F1281CD90D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56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6</cp:revision>
  <cp:lastPrinted>2019-02-14T18:18:00Z</cp:lastPrinted>
  <dcterms:created xsi:type="dcterms:W3CDTF">2020-12-08T21:05:00Z</dcterms:created>
  <dcterms:modified xsi:type="dcterms:W3CDTF">2020-12-09T01:50:00Z</dcterms:modified>
</cp:coreProperties>
</file>